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53" w:rsidRDefault="009C4BFE" w:rsidP="007204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-297815</wp:posOffset>
                </wp:positionV>
                <wp:extent cx="3200400" cy="514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56" w:rsidRDefault="00427556" w:rsidP="00424B53">
                            <w:pPr>
                              <w:spacing w:line="198" w:lineRule="atLeast"/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</w:pPr>
                          </w:p>
                          <w:p w:rsidR="00427556" w:rsidRPr="00494ED8" w:rsidRDefault="00427556" w:rsidP="00424B53">
                            <w:pPr>
                              <w:spacing w:line="198" w:lineRule="atLeast"/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494ED8"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>LVR-Landesjugendamt</w:t>
                            </w:r>
                            <w:r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 xml:space="preserve"> Rheinland</w:t>
                            </w:r>
                          </w:p>
                          <w:p w:rsidR="00427556" w:rsidRPr="00494ED8" w:rsidRDefault="00427556" w:rsidP="00424B53">
                            <w:pPr>
                              <w:spacing w:line="198" w:lineRule="atLeast"/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494ED8">
                              <w:rPr>
                                <w:b/>
                                <w:spacing w:val="1"/>
                                <w:w w:val="90"/>
                                <w:sz w:val="17"/>
                                <w:szCs w:val="17"/>
                              </w:rPr>
                              <w:t>Zentralstelle für das Freiwillige Ökologische Jahr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85pt;margin-top:-23.45pt;width:252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" stroked="f">
                <v:textbox inset="1mm,0,0,0">
                  <w:txbxContent>
                    <w:p w:rsidR="00427556" w:rsidRDefault="00427556" w:rsidP="00424B53">
                      <w:pPr>
                        <w:spacing w:line="198" w:lineRule="atLeast"/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</w:pPr>
                    </w:p>
                    <w:p w:rsidR="00427556" w:rsidRPr="00494ED8" w:rsidRDefault="00427556" w:rsidP="00424B53">
                      <w:pPr>
                        <w:spacing w:line="198" w:lineRule="atLeast"/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</w:pPr>
                      <w:r w:rsidRPr="00494ED8"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  <w:t>LVR-Landesjugendamt</w:t>
                      </w:r>
                      <w:r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  <w:t xml:space="preserve"> Rheinland</w:t>
                      </w:r>
                    </w:p>
                    <w:p w:rsidR="00427556" w:rsidRPr="00494ED8" w:rsidRDefault="00427556" w:rsidP="00424B53">
                      <w:pPr>
                        <w:spacing w:line="198" w:lineRule="atLeast"/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</w:pPr>
                      <w:r w:rsidRPr="00494ED8">
                        <w:rPr>
                          <w:b/>
                          <w:spacing w:val="1"/>
                          <w:w w:val="90"/>
                          <w:sz w:val="17"/>
                          <w:szCs w:val="17"/>
                        </w:rPr>
                        <w:t>Zentralstelle für das Freiwillige Ökologische Jahr</w:t>
                      </w:r>
                    </w:p>
                  </w:txbxContent>
                </v:textbox>
              </v:shape>
            </w:pict>
          </mc:Fallback>
        </mc:AlternateContent>
      </w:r>
    </w:p>
    <w:p w:rsidR="00424B53" w:rsidRDefault="00424B53" w:rsidP="0072047E"/>
    <w:p w:rsidR="00730A33" w:rsidRPr="00D56318" w:rsidRDefault="00730A33" w:rsidP="0072047E">
      <w:pPr>
        <w:rPr>
          <w:sz w:val="32"/>
          <w:szCs w:val="32"/>
        </w:rPr>
      </w:pPr>
    </w:p>
    <w:p w:rsidR="00730A33" w:rsidRDefault="00730A33" w:rsidP="0072047E"/>
    <w:p w:rsidR="00424B53" w:rsidRDefault="00424B53" w:rsidP="0072047E"/>
    <w:p w:rsidR="00730A33" w:rsidRPr="00730A33" w:rsidRDefault="009C4BFE" w:rsidP="006E6B38">
      <w:pPr>
        <w:spacing w:line="380" w:lineRule="atLeast"/>
        <w:jc w:val="center"/>
        <w:outlineLvl w:val="0"/>
        <w:rPr>
          <w:b/>
          <w:sz w:val="28"/>
          <w:szCs w:val="28"/>
        </w:rPr>
      </w:pPr>
      <w:r w:rsidRPr="00730A33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787400</wp:posOffset>
            </wp:positionH>
            <wp:positionV relativeFrom="page">
              <wp:posOffset>-12700</wp:posOffset>
            </wp:positionV>
            <wp:extent cx="38100" cy="990600"/>
            <wp:effectExtent l="0" t="0" r="0" b="0"/>
            <wp:wrapNone/>
            <wp:docPr id="3" name="Bild 3" descr="\\NAS-ZV\Software_ZV\LVROffice\P\Bausteine2009\CD2009_Logos\G_LVR_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-ZV\Software_ZV\LVROffice\P\Bausteine2009\CD2009_Logos\G_LVR_Balke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A33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4864100</wp:posOffset>
            </wp:positionH>
            <wp:positionV relativeFrom="page">
              <wp:posOffset>546100</wp:posOffset>
            </wp:positionV>
            <wp:extent cx="1438275" cy="581025"/>
            <wp:effectExtent l="0" t="0" r="0" b="0"/>
            <wp:wrapNone/>
            <wp:docPr id="2" name="Bild 2" descr="\\NAS-ZV\Software_ZV\LVROffice\P\Bausteine2009\CD2009_Logos\G_mC_L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ZV\Software_ZV\LVROffice\P\Bausteine2009\CD2009_Logos\G_mC_LV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2A" w:rsidRPr="00730A33">
        <w:rPr>
          <w:b/>
          <w:sz w:val="28"/>
          <w:szCs w:val="28"/>
        </w:rPr>
        <w:t>Arbeitszeugnis und Kompetenznachweis</w:t>
      </w:r>
    </w:p>
    <w:p w:rsidR="00920C7E" w:rsidRPr="00730A33" w:rsidRDefault="00A9162A" w:rsidP="006E6B38">
      <w:pPr>
        <w:spacing w:line="380" w:lineRule="atLeast"/>
        <w:jc w:val="center"/>
        <w:outlineLvl w:val="0"/>
        <w:rPr>
          <w:b/>
          <w:sz w:val="28"/>
          <w:szCs w:val="28"/>
        </w:rPr>
      </w:pPr>
      <w:r w:rsidRPr="00730A33">
        <w:rPr>
          <w:b/>
          <w:sz w:val="28"/>
          <w:szCs w:val="28"/>
        </w:rPr>
        <w:t>über erworbene Qualif</w:t>
      </w:r>
      <w:r w:rsidRPr="00730A33">
        <w:rPr>
          <w:b/>
          <w:sz w:val="28"/>
          <w:szCs w:val="28"/>
        </w:rPr>
        <w:t>i</w:t>
      </w:r>
      <w:r w:rsidRPr="00730A33">
        <w:rPr>
          <w:b/>
          <w:sz w:val="28"/>
          <w:szCs w:val="28"/>
        </w:rPr>
        <w:t>kationen</w:t>
      </w:r>
    </w:p>
    <w:p w:rsidR="00A9162A" w:rsidRDefault="00A9162A" w:rsidP="0072047E">
      <w:pPr>
        <w:rPr>
          <w:b/>
          <w:sz w:val="22"/>
          <w:szCs w:val="22"/>
        </w:rPr>
      </w:pPr>
    </w:p>
    <w:p w:rsidR="0065518C" w:rsidRPr="0065518C" w:rsidRDefault="0065518C" w:rsidP="0065518C">
      <w:pPr>
        <w:spacing w:line="380" w:lineRule="atLeast"/>
        <w:rPr>
          <w:b/>
          <w:sz w:val="24"/>
          <w:szCs w:val="24"/>
        </w:rPr>
      </w:pPr>
      <w:r w:rsidRPr="0065518C">
        <w:rPr>
          <w:b/>
          <w:sz w:val="24"/>
          <w:szCs w:val="24"/>
        </w:rPr>
        <w:t>im Freiwilligen Ökologischen Jahr in NRW/Rheinland 20</w:t>
      </w:r>
      <w:r w:rsidR="006E6B38">
        <w:rPr>
          <w:b/>
          <w:sz w:val="24"/>
          <w:szCs w:val="24"/>
        </w:rPr>
        <w:t>1</w:t>
      </w:r>
      <w:r w:rsidR="00062955">
        <w:rPr>
          <w:b/>
          <w:sz w:val="24"/>
          <w:szCs w:val="24"/>
        </w:rPr>
        <w:t>7</w:t>
      </w:r>
      <w:r w:rsidR="008D0A24">
        <w:rPr>
          <w:b/>
          <w:sz w:val="24"/>
          <w:szCs w:val="24"/>
        </w:rPr>
        <w:t>/201</w:t>
      </w:r>
      <w:r w:rsidR="00062955">
        <w:rPr>
          <w:b/>
          <w:sz w:val="24"/>
          <w:szCs w:val="24"/>
        </w:rPr>
        <w:t>8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-1" w:type="dxa"/>
        </w:tblCellMar>
        <w:tblLook w:val="01E0" w:firstRow="1" w:lastRow="1" w:firstColumn="1" w:lastColumn="1" w:noHBand="0" w:noVBand="0"/>
      </w:tblPr>
      <w:tblGrid>
        <w:gridCol w:w="4605"/>
        <w:gridCol w:w="2823"/>
        <w:gridCol w:w="1782"/>
      </w:tblGrid>
      <w:tr w:rsidR="00B6490E" w:rsidRPr="00552171" w:rsidTr="00552171">
        <w:trPr>
          <w:trHeight w:hRule="exact"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90E" w:rsidRPr="00552171" w:rsidRDefault="00B6490E" w:rsidP="0055217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6490E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90E" w:rsidRPr="00552171" w:rsidRDefault="00B6490E" w:rsidP="00552171">
            <w:pPr>
              <w:spacing w:line="240" w:lineRule="atLeast"/>
              <w:jc w:val="both"/>
              <w:rPr>
                <w:szCs w:val="18"/>
              </w:rPr>
            </w:pPr>
            <w:r w:rsidRPr="00552171">
              <w:rPr>
                <w:szCs w:val="18"/>
              </w:rPr>
              <w:t>Im Freiwilligen Ökologischen Jahr engagieren sich junge Menschen ein Jahr im Natur- und Umwel</w:t>
            </w:r>
            <w:r w:rsidRPr="00552171">
              <w:rPr>
                <w:szCs w:val="18"/>
              </w:rPr>
              <w:t>t</w:t>
            </w:r>
            <w:r w:rsidRPr="00552171">
              <w:rPr>
                <w:szCs w:val="18"/>
              </w:rPr>
              <w:t>schutz. Die Tei</w:t>
            </w:r>
            <w:r w:rsidRPr="00552171">
              <w:rPr>
                <w:szCs w:val="18"/>
              </w:rPr>
              <w:t>l</w:t>
            </w:r>
            <w:r w:rsidRPr="00552171">
              <w:rPr>
                <w:szCs w:val="18"/>
              </w:rPr>
              <w:t>nehmenden haben in diesem Jahr die Möglichkeit, sich beruflich zu orientieren und einen Einblick in verschiedene Berufsfelder zu bekommen. Zusätzlich zu der Arbeit in den Einsat</w:t>
            </w:r>
            <w:r w:rsidRPr="00552171">
              <w:rPr>
                <w:szCs w:val="18"/>
              </w:rPr>
              <w:t>z</w:t>
            </w:r>
            <w:r w:rsidRPr="00552171">
              <w:rPr>
                <w:szCs w:val="18"/>
              </w:rPr>
              <w:t>stellen nehmen die Freiwilligen an fünf einwöchigen Bildungsseminaren teil.</w:t>
            </w:r>
          </w:p>
          <w:p w:rsidR="007D22E6" w:rsidRPr="00552171" w:rsidRDefault="00B6490E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t>Träger des FÖJs ist der Landschaftsverband Rheinland. Der LVR ist der kommunale Dienstleister der  1</w:t>
            </w:r>
            <w:r w:rsidR="008746BD" w:rsidRPr="00552171">
              <w:rPr>
                <w:szCs w:val="18"/>
              </w:rPr>
              <w:t>3</w:t>
            </w:r>
            <w:r w:rsidRPr="00552171">
              <w:rPr>
                <w:szCs w:val="18"/>
              </w:rPr>
              <w:t xml:space="preserve"> kreisfreien Städte</w:t>
            </w:r>
            <w:r w:rsidR="007D22E6" w:rsidRPr="00552171">
              <w:rPr>
                <w:szCs w:val="18"/>
              </w:rPr>
              <w:t>, 12 Kreise und der Städte</w:t>
            </w:r>
            <w:r w:rsidR="00E4015A">
              <w:rPr>
                <w:szCs w:val="18"/>
              </w:rPr>
              <w:t xml:space="preserve"> </w:t>
            </w:r>
            <w:r w:rsidR="007D22E6" w:rsidRPr="00552171">
              <w:rPr>
                <w:szCs w:val="18"/>
              </w:rPr>
              <w:t>Region Aachen</w:t>
            </w:r>
            <w:r w:rsidRPr="00552171">
              <w:rPr>
                <w:szCs w:val="18"/>
              </w:rPr>
              <w:t xml:space="preserve"> im Rheinland. Zu unseren Aufgaben geh</w:t>
            </w:r>
            <w:r w:rsidRPr="00552171">
              <w:rPr>
                <w:szCs w:val="18"/>
              </w:rPr>
              <w:t>ö</w:t>
            </w:r>
            <w:r w:rsidRPr="00552171">
              <w:rPr>
                <w:szCs w:val="18"/>
              </w:rPr>
              <w:t>ren unter anderem Maßnahmen der Berufsförderung im Rahmen des Freiwilligen Ökologischen Ja</w:t>
            </w:r>
            <w:r w:rsidRPr="00552171">
              <w:rPr>
                <w:szCs w:val="18"/>
              </w:rPr>
              <w:t>h</w:t>
            </w:r>
            <w:r w:rsidRPr="00552171">
              <w:rPr>
                <w:szCs w:val="18"/>
              </w:rPr>
              <w:t>res.</w:t>
            </w:r>
          </w:p>
        </w:tc>
      </w:tr>
      <w:tr w:rsidR="00B6490E" w:rsidRPr="00552171" w:rsidTr="00552171">
        <w:trPr>
          <w:trHeight w:hRule="exact" w:val="397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90E" w:rsidRPr="00552171" w:rsidRDefault="00B6490E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A9162A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9162A" w:rsidRPr="00552171" w:rsidRDefault="00DF2E9F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Einsatzstelle</w:t>
            </w:r>
          </w:p>
          <w:p w:rsidR="00A9162A" w:rsidRPr="00552171" w:rsidRDefault="00A9162A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A9162A" w:rsidRPr="00552171" w:rsidRDefault="00A9162A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EC00A4">
              <w:rPr>
                <w:szCs w:val="18"/>
              </w:rPr>
              <w:t> </w:t>
            </w:r>
            <w:r w:rsidR="00EC00A4">
              <w:rPr>
                <w:szCs w:val="18"/>
              </w:rPr>
              <w:t> </w:t>
            </w:r>
            <w:r w:rsidR="00EC00A4">
              <w:rPr>
                <w:szCs w:val="18"/>
              </w:rPr>
              <w:t> </w:t>
            </w:r>
            <w:r w:rsidR="00EC00A4">
              <w:rPr>
                <w:szCs w:val="18"/>
              </w:rPr>
              <w:t> </w:t>
            </w:r>
            <w:r w:rsidR="00EC00A4">
              <w:rPr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1"/>
          </w:p>
          <w:p w:rsidR="00511CB9" w:rsidRPr="00552171" w:rsidRDefault="00511CB9" w:rsidP="00552171">
            <w:pPr>
              <w:spacing w:line="240" w:lineRule="exact"/>
              <w:rPr>
                <w:szCs w:val="18"/>
              </w:rPr>
            </w:pPr>
          </w:p>
        </w:tc>
      </w:tr>
      <w:tr w:rsidR="00DF2E9F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DF2E9F" w:rsidRPr="00552171" w:rsidRDefault="00DF2E9F" w:rsidP="00552171">
            <w:pPr>
              <w:spacing w:line="240" w:lineRule="exact"/>
              <w:rPr>
                <w:szCs w:val="18"/>
              </w:rPr>
            </w:pPr>
          </w:p>
        </w:tc>
      </w:tr>
      <w:tr w:rsidR="00DF2E9F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F2E9F" w:rsidRPr="00552171" w:rsidRDefault="00DF2E9F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Teilnehmer/in</w:t>
            </w:r>
          </w:p>
          <w:p w:rsidR="00DF2E9F" w:rsidRPr="00552171" w:rsidRDefault="00DF2E9F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DF2E9F" w:rsidRPr="00552171" w:rsidRDefault="00DF2E9F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2"/>
          </w:p>
          <w:p w:rsidR="00511CB9" w:rsidRPr="00552171" w:rsidRDefault="00511CB9" w:rsidP="00552171">
            <w:pPr>
              <w:spacing w:line="240" w:lineRule="exact"/>
              <w:rPr>
                <w:szCs w:val="18"/>
              </w:rPr>
            </w:pPr>
          </w:p>
        </w:tc>
      </w:tr>
      <w:tr w:rsidR="00985D60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D60" w:rsidRPr="00552171" w:rsidRDefault="00985D60" w:rsidP="00552171">
            <w:pPr>
              <w:spacing w:line="240" w:lineRule="exact"/>
              <w:rPr>
                <w:b/>
                <w:szCs w:val="18"/>
              </w:rPr>
            </w:pPr>
          </w:p>
        </w:tc>
      </w:tr>
      <w:tr w:rsidR="00985D60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85D60" w:rsidRPr="00552171" w:rsidRDefault="00985D60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Beschreibung der Einsatzstelle</w:t>
            </w:r>
          </w:p>
          <w:p w:rsidR="007A5ED8" w:rsidRPr="00552171" w:rsidRDefault="007A5ED8" w:rsidP="00552171">
            <w:pPr>
              <w:spacing w:line="240" w:lineRule="exact"/>
              <w:rPr>
                <w:sz w:val="16"/>
                <w:szCs w:val="16"/>
              </w:rPr>
            </w:pPr>
          </w:p>
          <w:p w:rsidR="007A5ED8" w:rsidRPr="00552171" w:rsidRDefault="007A5ED8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t>Frau/Herr</w:t>
            </w:r>
            <w:r w:rsidRPr="00552171">
              <w:rPr>
                <w:sz w:val="16"/>
                <w:szCs w:val="16"/>
              </w:rPr>
              <w:t xml:space="preserve"> </w:t>
            </w:r>
            <w:r w:rsidRPr="00552171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3"/>
            <w:r w:rsidRPr="00552171">
              <w:rPr>
                <w:szCs w:val="18"/>
              </w:rPr>
              <w:t xml:space="preserve"> hat vom </w:t>
            </w:r>
            <w:r w:rsidRPr="00552171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4"/>
            <w:r w:rsidRPr="00552171">
              <w:rPr>
                <w:szCs w:val="18"/>
              </w:rPr>
              <w:t xml:space="preserve"> bis </w:t>
            </w:r>
            <w:r w:rsidRPr="00552171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5"/>
            <w:r w:rsidRPr="00552171">
              <w:rPr>
                <w:szCs w:val="18"/>
              </w:rPr>
              <w:t xml:space="preserve"> in der Einsatzstelle </w:t>
            </w:r>
            <w:r w:rsidRPr="00552171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6"/>
            <w:r w:rsidRPr="00552171">
              <w:rPr>
                <w:szCs w:val="18"/>
              </w:rPr>
              <w:t xml:space="preserve"> ein Freiwillig</w:t>
            </w:r>
            <w:r w:rsidR="007D51E1" w:rsidRPr="00552171">
              <w:rPr>
                <w:szCs w:val="18"/>
              </w:rPr>
              <w:t>es Ökologisches Jahr geleistet.</w:t>
            </w:r>
            <w:r w:rsidR="00DA0354" w:rsidRPr="00552171">
              <w:rPr>
                <w:szCs w:val="18"/>
              </w:rPr>
              <w:t xml:space="preserve"> </w:t>
            </w:r>
            <w:r w:rsidRPr="00552171">
              <w:rPr>
                <w:szCs w:val="18"/>
              </w:rPr>
              <w:t>Die Arbeitszeit betr</w:t>
            </w:r>
            <w:r w:rsidR="00F1531D" w:rsidRPr="00552171">
              <w:rPr>
                <w:szCs w:val="18"/>
              </w:rPr>
              <w:t>ägt</w:t>
            </w:r>
            <w:r w:rsidRPr="00552171">
              <w:rPr>
                <w:szCs w:val="18"/>
              </w:rPr>
              <w:t xml:space="preserve"> 39 Std./Woche.</w:t>
            </w:r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</w:p>
          <w:p w:rsidR="00876D1B" w:rsidRPr="00552171" w:rsidRDefault="00876D1B" w:rsidP="0055217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76D1B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876D1B" w:rsidRPr="00552171" w:rsidRDefault="00876D1B" w:rsidP="00552171">
            <w:pPr>
              <w:spacing w:line="240" w:lineRule="exact"/>
              <w:rPr>
                <w:szCs w:val="18"/>
              </w:rPr>
            </w:pPr>
          </w:p>
        </w:tc>
      </w:tr>
      <w:tr w:rsidR="00876D1B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76D1B" w:rsidRPr="00552171" w:rsidRDefault="00876D1B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Die Tätigkeit umfasste folgende Aufgaben</w:t>
            </w:r>
          </w:p>
          <w:p w:rsidR="00876D1B" w:rsidRPr="00552171" w:rsidRDefault="00876D1B" w:rsidP="00552171">
            <w:pPr>
              <w:spacing w:line="240" w:lineRule="exact"/>
              <w:rPr>
                <w:sz w:val="16"/>
                <w:szCs w:val="16"/>
              </w:rPr>
            </w:pPr>
          </w:p>
          <w:p w:rsidR="00876D1B" w:rsidRPr="00552171" w:rsidRDefault="00876D1B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7"/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</w:p>
        </w:tc>
      </w:tr>
      <w:tr w:rsidR="00876D1B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876D1B" w:rsidRPr="00552171" w:rsidRDefault="00876D1B" w:rsidP="00552171">
            <w:pPr>
              <w:spacing w:line="240" w:lineRule="exact"/>
              <w:rPr>
                <w:szCs w:val="18"/>
              </w:rPr>
            </w:pPr>
          </w:p>
        </w:tc>
      </w:tr>
      <w:tr w:rsidR="00BF3A9A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F3A9A" w:rsidRPr="00552171" w:rsidRDefault="00BF3A9A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Allgemeine Leistungsbeurteilung</w:t>
            </w:r>
          </w:p>
          <w:p w:rsidR="008512CD" w:rsidRPr="00552171" w:rsidRDefault="008512CD" w:rsidP="00552171">
            <w:pPr>
              <w:spacing w:line="240" w:lineRule="exact"/>
              <w:rPr>
                <w:vanish/>
                <w:color w:val="FF0000"/>
                <w:szCs w:val="18"/>
              </w:rPr>
            </w:pPr>
            <w:r w:rsidRPr="00552171">
              <w:rPr>
                <w:vanish/>
                <w:color w:val="FF0000"/>
                <w:szCs w:val="18"/>
              </w:rPr>
              <w:t>mögliche Kriterien:</w:t>
            </w:r>
            <w:r w:rsidRPr="00552171">
              <w:rPr>
                <w:b/>
                <w:vanish/>
                <w:color w:val="FF0000"/>
                <w:szCs w:val="18"/>
              </w:rPr>
              <w:t xml:space="preserve"> </w:t>
            </w:r>
            <w:r w:rsidRPr="00552171">
              <w:rPr>
                <w:vanish/>
                <w:color w:val="FF0000"/>
                <w:szCs w:val="18"/>
              </w:rPr>
              <w:t>Beurteilung/Zuverlässigkeit/Verhalten gegenüber Vorgesetzten, Kolleginnen und Kollegen</w:t>
            </w:r>
            <w:r w:rsidR="00494ED8" w:rsidRPr="00552171">
              <w:rPr>
                <w:vanish/>
                <w:color w:val="FF0000"/>
                <w:szCs w:val="18"/>
              </w:rPr>
              <w:t>/</w:t>
            </w:r>
            <w:r w:rsidRPr="00552171">
              <w:rPr>
                <w:vanish/>
                <w:color w:val="FF0000"/>
                <w:szCs w:val="18"/>
              </w:rPr>
              <w:t>Leistungsbereitschaft/Arbeitsweise</w:t>
            </w:r>
          </w:p>
          <w:p w:rsidR="00BF3A9A" w:rsidRPr="00552171" w:rsidRDefault="00BF3A9A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7E1CF8" w:rsidRPr="00552171" w:rsidRDefault="00CE1FFA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</w:p>
          <w:p w:rsidR="00CE1FFA" w:rsidRPr="00552171" w:rsidRDefault="00CE1FFA" w:rsidP="00552171">
            <w:pPr>
              <w:spacing w:line="240" w:lineRule="exact"/>
              <w:rPr>
                <w:szCs w:val="18"/>
              </w:rPr>
            </w:pPr>
          </w:p>
        </w:tc>
      </w:tr>
      <w:tr w:rsidR="00BF3A9A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BF3A9A" w:rsidRPr="00552171" w:rsidRDefault="00BF3A9A" w:rsidP="00552171">
            <w:pPr>
              <w:spacing w:line="240" w:lineRule="exact"/>
              <w:rPr>
                <w:szCs w:val="18"/>
              </w:rPr>
            </w:pPr>
          </w:p>
        </w:tc>
      </w:tr>
      <w:tr w:rsidR="005C3743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C3743" w:rsidRPr="00552171" w:rsidRDefault="005C3743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Qualifikation in folgenden Arbeitsbereichen</w:t>
            </w:r>
          </w:p>
          <w:p w:rsidR="005C3743" w:rsidRPr="00552171" w:rsidRDefault="005C3743" w:rsidP="00552171">
            <w:pPr>
              <w:spacing w:line="240" w:lineRule="exact"/>
              <w:rPr>
                <w:vanish/>
                <w:color w:val="FF0000"/>
                <w:szCs w:val="18"/>
              </w:rPr>
            </w:pPr>
            <w:r w:rsidRPr="00552171">
              <w:rPr>
                <w:vanish/>
                <w:color w:val="FF0000"/>
                <w:szCs w:val="18"/>
              </w:rPr>
              <w:t>mögliche Kriterien:</w:t>
            </w:r>
            <w:r w:rsidR="00262DDC" w:rsidRPr="00552171">
              <w:rPr>
                <w:vanish/>
                <w:color w:val="FF0000"/>
                <w:szCs w:val="18"/>
              </w:rPr>
              <w:t xml:space="preserve"> </w:t>
            </w:r>
            <w:r w:rsidRPr="00552171">
              <w:rPr>
                <w:vanish/>
                <w:color w:val="FF0000"/>
                <w:szCs w:val="18"/>
              </w:rPr>
              <w:t>Selbstorganisation/Teamfähigkeit/Kommunikationsfähigkeit/Handwerkliche Fertigkeiten</w:t>
            </w:r>
            <w:r w:rsidR="00262DDC" w:rsidRPr="00552171">
              <w:rPr>
                <w:vanish/>
                <w:color w:val="FF0000"/>
                <w:szCs w:val="18"/>
              </w:rPr>
              <w:t>/</w:t>
            </w:r>
            <w:r w:rsidRPr="00552171">
              <w:rPr>
                <w:vanish/>
                <w:color w:val="FF0000"/>
                <w:szCs w:val="18"/>
              </w:rPr>
              <w:t>Kreativität/Fachkompetenz/Methodenkompetenz/Sozialkompetenz</w:t>
            </w:r>
          </w:p>
          <w:p w:rsidR="005C3743" w:rsidRPr="00552171" w:rsidRDefault="005C3743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5C3743" w:rsidRPr="00552171" w:rsidRDefault="005C3743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8"/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</w:p>
        </w:tc>
      </w:tr>
      <w:tr w:rsidR="005C3743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43" w:rsidRPr="00552171" w:rsidRDefault="005C3743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8669F7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669F7" w:rsidRPr="00552171" w:rsidRDefault="008669F7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Projekt</w:t>
            </w:r>
          </w:p>
          <w:p w:rsidR="008669F7" w:rsidRPr="00552171" w:rsidRDefault="008669F7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8669F7" w:rsidRPr="00552171" w:rsidRDefault="008669F7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9"/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</w:p>
        </w:tc>
      </w:tr>
      <w:tr w:rsidR="00741D6A" w:rsidRPr="00552171" w:rsidTr="00552171">
        <w:trPr>
          <w:trHeight w:hRule="exact" w:val="17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741D6A" w:rsidRPr="00552171" w:rsidRDefault="00741D6A" w:rsidP="00552171">
            <w:pPr>
              <w:spacing w:line="240" w:lineRule="exact"/>
              <w:rPr>
                <w:szCs w:val="18"/>
              </w:rPr>
            </w:pPr>
          </w:p>
        </w:tc>
      </w:tr>
      <w:tr w:rsidR="00621ED3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rPr>
                <w:b/>
                <w:sz w:val="16"/>
                <w:szCs w:val="16"/>
              </w:rPr>
            </w:pPr>
            <w:r w:rsidRPr="00552171">
              <w:rPr>
                <w:b/>
                <w:sz w:val="16"/>
                <w:szCs w:val="16"/>
              </w:rPr>
              <w:t>Weitere Qualifizierungen</w:t>
            </w:r>
            <w:r w:rsidR="009057EE" w:rsidRPr="00552171">
              <w:rPr>
                <w:b/>
                <w:sz w:val="16"/>
                <w:szCs w:val="16"/>
              </w:rPr>
              <w:t xml:space="preserve">  /  Zusätzliches Engagement</w:t>
            </w:r>
          </w:p>
          <w:p w:rsidR="00621ED3" w:rsidRPr="00552171" w:rsidRDefault="00621ED3" w:rsidP="00552171">
            <w:pPr>
              <w:spacing w:line="240" w:lineRule="exact"/>
              <w:rPr>
                <w:b/>
                <w:sz w:val="16"/>
                <w:szCs w:val="16"/>
              </w:rPr>
            </w:pPr>
          </w:p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10"/>
          </w:p>
          <w:p w:rsidR="007E1CF8" w:rsidRPr="00552171" w:rsidRDefault="007E1CF8" w:rsidP="00552171">
            <w:pPr>
              <w:spacing w:line="240" w:lineRule="exact"/>
              <w:rPr>
                <w:szCs w:val="18"/>
              </w:rPr>
            </w:pPr>
          </w:p>
        </w:tc>
      </w:tr>
      <w:tr w:rsidR="00621ED3" w:rsidRPr="00552171" w:rsidTr="00552171">
        <w:trPr>
          <w:trHeight w:val="482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621ED3" w:rsidRPr="00552171" w:rsidRDefault="009C4BFE" w:rsidP="00552171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4879340</wp:posOffset>
                  </wp:positionH>
                  <wp:positionV relativeFrom="paragraph">
                    <wp:posOffset>215900</wp:posOffset>
                  </wp:positionV>
                  <wp:extent cx="895350" cy="895350"/>
                  <wp:effectExtent l="0" t="0" r="0" b="0"/>
                  <wp:wrapNone/>
                  <wp:docPr id="8" name="Bild 8" descr="FÖJ Logo schwarzweiß_25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ÖJ Logo schwarzweiß_25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B38" w:rsidRPr="00552171" w:rsidTr="00857A22">
        <w:trPr>
          <w:trHeight w:val="1094"/>
        </w:trPr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38" w:rsidRPr="00552171" w:rsidRDefault="006A7AB7" w:rsidP="006A7AB7">
            <w:pPr>
              <w:spacing w:line="240" w:lineRule="exact"/>
              <w:rPr>
                <w:szCs w:val="18"/>
              </w:rPr>
            </w:pPr>
            <w:r>
              <w:rPr>
                <w:szCs w:val="18"/>
              </w:rPr>
              <w:t>Wir bedanken uns bei F</w:t>
            </w:r>
            <w:r w:rsidR="006E6B38" w:rsidRPr="007C46BA">
              <w:rPr>
                <w:szCs w:val="18"/>
              </w:rPr>
              <w:t>rau/Herrn</w:t>
            </w:r>
            <w:r w:rsidR="00B64AAA">
              <w:rPr>
                <w:szCs w:val="18"/>
              </w:rPr>
              <w:t xml:space="preserve"> </w:t>
            </w:r>
            <w:r w:rsidR="00B64AAA" w:rsidRPr="00552171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64AAA" w:rsidRPr="00552171">
              <w:rPr>
                <w:szCs w:val="18"/>
              </w:rPr>
              <w:instrText xml:space="preserve"> FORMTEXT </w:instrText>
            </w:r>
            <w:r w:rsidR="00B64AAA" w:rsidRPr="00552171">
              <w:rPr>
                <w:szCs w:val="18"/>
              </w:rPr>
            </w:r>
            <w:r w:rsidR="00B64AAA" w:rsidRPr="00552171">
              <w:rPr>
                <w:szCs w:val="18"/>
              </w:rPr>
              <w:fldChar w:fldCharType="separate"/>
            </w:r>
            <w:r w:rsidR="00B64AAA" w:rsidRPr="00552171">
              <w:rPr>
                <w:noProof/>
                <w:szCs w:val="18"/>
              </w:rPr>
              <w:t> </w:t>
            </w:r>
            <w:r w:rsidR="00B64AAA" w:rsidRPr="00552171">
              <w:rPr>
                <w:noProof/>
                <w:szCs w:val="18"/>
              </w:rPr>
              <w:t> </w:t>
            </w:r>
            <w:r w:rsidR="00B64AAA" w:rsidRPr="00552171">
              <w:rPr>
                <w:noProof/>
                <w:szCs w:val="18"/>
              </w:rPr>
              <w:t> </w:t>
            </w:r>
            <w:r w:rsidR="00B64AAA" w:rsidRPr="00552171">
              <w:rPr>
                <w:noProof/>
                <w:szCs w:val="18"/>
              </w:rPr>
              <w:t> </w:t>
            </w:r>
            <w:r w:rsidR="00B64AAA" w:rsidRPr="00552171">
              <w:rPr>
                <w:noProof/>
                <w:szCs w:val="18"/>
              </w:rPr>
              <w:t> </w:t>
            </w:r>
            <w:r w:rsidR="00B64AAA" w:rsidRPr="00552171">
              <w:rPr>
                <w:szCs w:val="18"/>
              </w:rPr>
              <w:fldChar w:fldCharType="end"/>
            </w:r>
            <w:r w:rsidR="00B64AAA">
              <w:rPr>
                <w:szCs w:val="18"/>
              </w:rPr>
              <w:t xml:space="preserve"> </w:t>
            </w:r>
            <w:r>
              <w:rPr>
                <w:szCs w:val="18"/>
              </w:rPr>
              <w:t>für die Zusammenarbeit im FÖJ und wünschen ihr/ihm für ihren/seinen weiteren persönlichen und beruflichen L</w:t>
            </w:r>
            <w:r>
              <w:rPr>
                <w:szCs w:val="18"/>
              </w:rPr>
              <w:t>e</w:t>
            </w:r>
            <w:r>
              <w:rPr>
                <w:szCs w:val="18"/>
              </w:rPr>
              <w:t xml:space="preserve">bensweg </w:t>
            </w:r>
            <w:r w:rsidR="006E6B38" w:rsidRPr="007C46BA">
              <w:rPr>
                <w:szCs w:val="18"/>
              </w:rPr>
              <w:t>alles Gute und viel E</w:t>
            </w:r>
            <w:r w:rsidR="006E6B38" w:rsidRPr="007C46BA">
              <w:rPr>
                <w:szCs w:val="18"/>
              </w:rPr>
              <w:t>r</w:t>
            </w:r>
            <w:r w:rsidR="006E6B38" w:rsidRPr="007C46BA">
              <w:rPr>
                <w:szCs w:val="18"/>
              </w:rPr>
              <w:t>folg.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6E6B38" w:rsidRPr="00552171" w:rsidRDefault="006E6B38" w:rsidP="00552171">
            <w:pPr>
              <w:spacing w:line="240" w:lineRule="exact"/>
              <w:rPr>
                <w:szCs w:val="18"/>
              </w:rPr>
            </w:pPr>
          </w:p>
        </w:tc>
      </w:tr>
      <w:tr w:rsidR="00621ED3" w:rsidRPr="00552171" w:rsidTr="00552171">
        <w:trPr>
          <w:trHeight w:val="482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</w:tc>
      </w:tr>
      <w:tr w:rsidR="00621ED3" w:rsidRPr="00552171" w:rsidTr="00552171">
        <w:trPr>
          <w:trHeight w:val="141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3" w:rsidRPr="00552171" w:rsidRDefault="006A7AB7" w:rsidP="0055217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 und </w:t>
            </w:r>
            <w:r w:rsidR="00621ED3" w:rsidRPr="00552171">
              <w:rPr>
                <w:sz w:val="16"/>
                <w:szCs w:val="16"/>
              </w:rPr>
              <w:t>Datum</w:t>
            </w:r>
            <w:r w:rsidR="00420BAB" w:rsidRPr="0055217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420BAB" w:rsidRPr="0055217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20BAB" w:rsidRPr="00552171">
              <w:rPr>
                <w:sz w:val="16"/>
                <w:szCs w:val="16"/>
              </w:rPr>
              <w:instrText xml:space="preserve"> FORMTEXT </w:instrText>
            </w:r>
            <w:r w:rsidR="00420BAB" w:rsidRPr="00552171">
              <w:rPr>
                <w:sz w:val="16"/>
                <w:szCs w:val="16"/>
              </w:rPr>
            </w:r>
            <w:r w:rsidR="00420BAB" w:rsidRPr="00552171">
              <w:rPr>
                <w:sz w:val="16"/>
                <w:szCs w:val="16"/>
              </w:rPr>
              <w:fldChar w:fldCharType="separate"/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420BAB" w:rsidRPr="00552171">
              <w:rPr>
                <w:sz w:val="16"/>
                <w:szCs w:val="16"/>
              </w:rPr>
              <w:fldChar w:fldCharType="end"/>
            </w:r>
            <w:bookmarkEnd w:id="11"/>
          </w:p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  <w:p w:rsidR="00017D57" w:rsidRPr="00552171" w:rsidRDefault="00017D57" w:rsidP="00552171">
            <w:pPr>
              <w:spacing w:line="240" w:lineRule="exact"/>
              <w:rPr>
                <w:szCs w:val="18"/>
              </w:rPr>
            </w:pPr>
          </w:p>
          <w:p w:rsidR="00017D57" w:rsidRPr="00552171" w:rsidRDefault="00017D57" w:rsidP="00552171">
            <w:pPr>
              <w:spacing w:line="240" w:lineRule="exact"/>
              <w:rPr>
                <w:szCs w:val="18"/>
              </w:rPr>
            </w:pPr>
          </w:p>
          <w:p w:rsidR="00621ED3" w:rsidRPr="00552171" w:rsidRDefault="00621ED3" w:rsidP="00552171">
            <w:pPr>
              <w:spacing w:line="240" w:lineRule="exact"/>
              <w:jc w:val="center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ED3" w:rsidRPr="00552171" w:rsidRDefault="006A7AB7" w:rsidP="0055217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 und </w:t>
            </w:r>
            <w:r w:rsidR="00621ED3" w:rsidRPr="00552171">
              <w:rPr>
                <w:sz w:val="16"/>
                <w:szCs w:val="16"/>
              </w:rPr>
              <w:t>Datum</w:t>
            </w:r>
            <w:r w:rsidR="00420BAB" w:rsidRPr="00552171">
              <w:rPr>
                <w:sz w:val="16"/>
                <w:szCs w:val="16"/>
              </w:rPr>
              <w:t xml:space="preserve">   </w:t>
            </w:r>
            <w:r w:rsidR="00420BAB" w:rsidRPr="00552171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20BAB" w:rsidRPr="00552171">
              <w:rPr>
                <w:sz w:val="16"/>
                <w:szCs w:val="16"/>
              </w:rPr>
              <w:instrText xml:space="preserve"> FORMTEXT </w:instrText>
            </w:r>
            <w:r w:rsidR="00420BAB" w:rsidRPr="00552171">
              <w:rPr>
                <w:sz w:val="16"/>
                <w:szCs w:val="16"/>
              </w:rPr>
            </w:r>
            <w:r w:rsidR="00420BAB" w:rsidRPr="00552171">
              <w:rPr>
                <w:sz w:val="16"/>
                <w:szCs w:val="16"/>
              </w:rPr>
              <w:fldChar w:fldCharType="separate"/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055D76" w:rsidRPr="00552171">
              <w:rPr>
                <w:noProof/>
                <w:sz w:val="16"/>
                <w:szCs w:val="16"/>
              </w:rPr>
              <w:t> </w:t>
            </w:r>
            <w:r w:rsidR="00420BAB" w:rsidRPr="00552171">
              <w:rPr>
                <w:sz w:val="16"/>
                <w:szCs w:val="16"/>
              </w:rPr>
              <w:fldChar w:fldCharType="end"/>
            </w:r>
            <w:bookmarkEnd w:id="13"/>
          </w:p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  <w:p w:rsidR="00017D57" w:rsidRPr="00552171" w:rsidRDefault="00017D57" w:rsidP="00552171">
            <w:pPr>
              <w:spacing w:line="240" w:lineRule="exact"/>
              <w:rPr>
                <w:szCs w:val="18"/>
              </w:rPr>
            </w:pPr>
          </w:p>
          <w:p w:rsidR="00017D57" w:rsidRPr="00552171" w:rsidRDefault="00017D57" w:rsidP="00552171">
            <w:pPr>
              <w:spacing w:line="240" w:lineRule="exact"/>
              <w:rPr>
                <w:szCs w:val="18"/>
              </w:rPr>
            </w:pPr>
          </w:p>
          <w:p w:rsidR="00621ED3" w:rsidRPr="00552171" w:rsidRDefault="00621ED3" w:rsidP="00552171">
            <w:pPr>
              <w:spacing w:line="240" w:lineRule="exact"/>
              <w:jc w:val="center"/>
              <w:rPr>
                <w:szCs w:val="18"/>
              </w:rPr>
            </w:pPr>
            <w:r w:rsidRPr="00552171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52171">
              <w:rPr>
                <w:szCs w:val="18"/>
              </w:rPr>
              <w:instrText xml:space="preserve"> FORMTEXT </w:instrText>
            </w:r>
            <w:r w:rsidRPr="00552171">
              <w:rPr>
                <w:szCs w:val="18"/>
              </w:rPr>
            </w:r>
            <w:r w:rsidRPr="00552171">
              <w:rPr>
                <w:szCs w:val="18"/>
              </w:rPr>
              <w:fldChar w:fldCharType="separate"/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="00055D76" w:rsidRPr="00552171">
              <w:rPr>
                <w:noProof/>
                <w:szCs w:val="18"/>
              </w:rPr>
              <w:t> </w:t>
            </w:r>
            <w:r w:rsidRPr="00552171">
              <w:rPr>
                <w:szCs w:val="18"/>
              </w:rPr>
              <w:fldChar w:fldCharType="end"/>
            </w:r>
            <w:bookmarkEnd w:id="14"/>
          </w:p>
        </w:tc>
      </w:tr>
      <w:tr w:rsidR="00621ED3" w:rsidRPr="00552171" w:rsidTr="00552171">
        <w:trPr>
          <w:trHeight w:val="482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2171">
              <w:rPr>
                <w:sz w:val="16"/>
                <w:szCs w:val="16"/>
              </w:rPr>
              <w:t>(Unterschrift</w:t>
            </w:r>
            <w:r w:rsidR="00017D57" w:rsidRPr="00552171">
              <w:rPr>
                <w:sz w:val="16"/>
                <w:szCs w:val="16"/>
              </w:rPr>
              <w:t xml:space="preserve"> und Stempel</w:t>
            </w:r>
            <w:r w:rsidRPr="00552171">
              <w:rPr>
                <w:sz w:val="16"/>
                <w:szCs w:val="16"/>
              </w:rPr>
              <w:t>)</w:t>
            </w:r>
          </w:p>
          <w:p w:rsidR="00621ED3" w:rsidRPr="00552171" w:rsidRDefault="00621ED3" w:rsidP="005521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2171">
              <w:rPr>
                <w:sz w:val="16"/>
                <w:szCs w:val="16"/>
              </w:rPr>
              <w:t>FÖJ-Zentralstelle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2171">
              <w:rPr>
                <w:sz w:val="16"/>
                <w:szCs w:val="16"/>
              </w:rPr>
              <w:t>(Unterschrift</w:t>
            </w:r>
            <w:r w:rsidR="00017D57" w:rsidRPr="00552171">
              <w:rPr>
                <w:sz w:val="16"/>
                <w:szCs w:val="16"/>
              </w:rPr>
              <w:t xml:space="preserve"> und Stempel</w:t>
            </w:r>
            <w:r w:rsidRPr="00552171">
              <w:rPr>
                <w:sz w:val="16"/>
                <w:szCs w:val="16"/>
              </w:rPr>
              <w:t>)</w:t>
            </w:r>
          </w:p>
          <w:p w:rsidR="00621ED3" w:rsidRPr="00552171" w:rsidRDefault="00621ED3" w:rsidP="005521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52171">
              <w:rPr>
                <w:sz w:val="16"/>
                <w:szCs w:val="16"/>
              </w:rPr>
              <w:t>Einsatzstelle</w:t>
            </w:r>
          </w:p>
        </w:tc>
      </w:tr>
      <w:tr w:rsidR="00621ED3" w:rsidRPr="00552171" w:rsidTr="00552171">
        <w:trPr>
          <w:trHeight w:val="48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D3" w:rsidRPr="00552171" w:rsidRDefault="00621ED3" w:rsidP="00552171">
            <w:pPr>
              <w:spacing w:line="240" w:lineRule="exact"/>
              <w:rPr>
                <w:szCs w:val="18"/>
              </w:rPr>
            </w:pPr>
          </w:p>
        </w:tc>
      </w:tr>
    </w:tbl>
    <w:p w:rsidR="00A9162A" w:rsidRPr="00621ED3" w:rsidRDefault="00A9162A" w:rsidP="0072047E">
      <w:pPr>
        <w:rPr>
          <w:szCs w:val="18"/>
        </w:rPr>
      </w:pPr>
    </w:p>
    <w:sectPr w:rsidR="00A9162A" w:rsidRPr="00621ED3" w:rsidSect="006E6B38">
      <w:headerReference w:type="defaul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FE" w:rsidRDefault="009C4BFE" w:rsidP="00552171">
      <w:pPr>
        <w:spacing w:line="240" w:lineRule="auto"/>
      </w:pPr>
      <w:r>
        <w:separator/>
      </w:r>
    </w:p>
  </w:endnote>
  <w:endnote w:type="continuationSeparator" w:id="0">
    <w:p w:rsidR="009C4BFE" w:rsidRDefault="009C4BFE" w:rsidP="0055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56" w:rsidRDefault="009C4BF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9032240</wp:posOffset>
              </wp:positionV>
              <wp:extent cx="179705" cy="720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56" w:rsidRDefault="00427556" w:rsidP="00AD6CC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431205-0</w:t>
                          </w:r>
                          <w:r w:rsidR="00062955">
                            <w:rPr>
                              <w:sz w:val="12"/>
                            </w:rPr>
                            <w:t>1.</w:t>
                          </w:r>
                          <w:r>
                            <w:rPr>
                              <w:sz w:val="12"/>
                            </w:rPr>
                            <w:t>201</w:t>
                          </w:r>
                          <w:r w:rsidR="00062955">
                            <w:rPr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05pt;margin-top:711.2pt;width:14.15pt;height:56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" stroked="f">
              <v:textbox style="layout-flow:vertical;mso-layout-flow-alt:bottom-to-top" inset="0,0,0,0">
                <w:txbxContent>
                  <w:p w:rsidR="00427556" w:rsidRDefault="00427556" w:rsidP="00AD6CC7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431205-0</w:t>
                    </w:r>
                    <w:r w:rsidR="00062955">
                      <w:rPr>
                        <w:sz w:val="12"/>
                      </w:rPr>
                      <w:t>1.</w:t>
                    </w:r>
                    <w:r>
                      <w:rPr>
                        <w:sz w:val="12"/>
                      </w:rPr>
                      <w:t>201</w:t>
                    </w:r>
                    <w:r w:rsidR="00062955">
                      <w:rPr>
                        <w:sz w:val="12"/>
                      </w:rPr>
                      <w:t>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FE" w:rsidRDefault="009C4BFE" w:rsidP="00552171">
      <w:pPr>
        <w:spacing w:line="240" w:lineRule="auto"/>
      </w:pPr>
      <w:r>
        <w:separator/>
      </w:r>
    </w:p>
  </w:footnote>
  <w:footnote w:type="continuationSeparator" w:id="0">
    <w:p w:rsidR="009C4BFE" w:rsidRDefault="009C4BFE" w:rsidP="00552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56" w:rsidRDefault="00427556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C4BF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E"/>
    <w:rsid w:val="00017D57"/>
    <w:rsid w:val="00055D76"/>
    <w:rsid w:val="00062955"/>
    <w:rsid w:val="000634F5"/>
    <w:rsid w:val="00092524"/>
    <w:rsid w:val="00097741"/>
    <w:rsid w:val="00141DDC"/>
    <w:rsid w:val="00147E39"/>
    <w:rsid w:val="00195FE2"/>
    <w:rsid w:val="001C1950"/>
    <w:rsid w:val="001C322D"/>
    <w:rsid w:val="001D03D5"/>
    <w:rsid w:val="001D0C6F"/>
    <w:rsid w:val="001E2AE5"/>
    <w:rsid w:val="00200120"/>
    <w:rsid w:val="002034FD"/>
    <w:rsid w:val="00262DDC"/>
    <w:rsid w:val="002808AC"/>
    <w:rsid w:val="00280FF4"/>
    <w:rsid w:val="002D74BE"/>
    <w:rsid w:val="002E75B7"/>
    <w:rsid w:val="0030596E"/>
    <w:rsid w:val="003240B5"/>
    <w:rsid w:val="003761BA"/>
    <w:rsid w:val="00382FBD"/>
    <w:rsid w:val="00390523"/>
    <w:rsid w:val="003A6125"/>
    <w:rsid w:val="003A67DE"/>
    <w:rsid w:val="003B03D9"/>
    <w:rsid w:val="003B0C33"/>
    <w:rsid w:val="003E4B37"/>
    <w:rsid w:val="003F0ECC"/>
    <w:rsid w:val="004204F0"/>
    <w:rsid w:val="00420BAB"/>
    <w:rsid w:val="00424B53"/>
    <w:rsid w:val="00427556"/>
    <w:rsid w:val="00494ED8"/>
    <w:rsid w:val="004A7D9E"/>
    <w:rsid w:val="004F0CBD"/>
    <w:rsid w:val="004F7166"/>
    <w:rsid w:val="00503CF5"/>
    <w:rsid w:val="00511CB9"/>
    <w:rsid w:val="0051582C"/>
    <w:rsid w:val="00535F27"/>
    <w:rsid w:val="00552171"/>
    <w:rsid w:val="00573EF7"/>
    <w:rsid w:val="005C3743"/>
    <w:rsid w:val="006153F0"/>
    <w:rsid w:val="00621ED3"/>
    <w:rsid w:val="0065518C"/>
    <w:rsid w:val="0069645B"/>
    <w:rsid w:val="006A7AB7"/>
    <w:rsid w:val="006E6B38"/>
    <w:rsid w:val="006F379F"/>
    <w:rsid w:val="0071491F"/>
    <w:rsid w:val="0072047E"/>
    <w:rsid w:val="00730A33"/>
    <w:rsid w:val="00741D6A"/>
    <w:rsid w:val="00771CE3"/>
    <w:rsid w:val="007A5ED8"/>
    <w:rsid w:val="007C46BA"/>
    <w:rsid w:val="007D1BBF"/>
    <w:rsid w:val="007D22E6"/>
    <w:rsid w:val="007D51E1"/>
    <w:rsid w:val="007E1CF8"/>
    <w:rsid w:val="0081752E"/>
    <w:rsid w:val="008512CD"/>
    <w:rsid w:val="00857A22"/>
    <w:rsid w:val="008669F7"/>
    <w:rsid w:val="008746BD"/>
    <w:rsid w:val="00876D1B"/>
    <w:rsid w:val="00885E34"/>
    <w:rsid w:val="008C4948"/>
    <w:rsid w:val="008D0A24"/>
    <w:rsid w:val="008D492B"/>
    <w:rsid w:val="009057EE"/>
    <w:rsid w:val="00920C7E"/>
    <w:rsid w:val="0092709F"/>
    <w:rsid w:val="009308A8"/>
    <w:rsid w:val="00955BBA"/>
    <w:rsid w:val="00985D60"/>
    <w:rsid w:val="00997A16"/>
    <w:rsid w:val="009C4BFE"/>
    <w:rsid w:val="009F15CF"/>
    <w:rsid w:val="00A035AC"/>
    <w:rsid w:val="00A0757B"/>
    <w:rsid w:val="00A1493D"/>
    <w:rsid w:val="00A453D3"/>
    <w:rsid w:val="00A5072C"/>
    <w:rsid w:val="00A613FF"/>
    <w:rsid w:val="00A7409E"/>
    <w:rsid w:val="00A90C4D"/>
    <w:rsid w:val="00A9162A"/>
    <w:rsid w:val="00AB6A5D"/>
    <w:rsid w:val="00AC089C"/>
    <w:rsid w:val="00AC7365"/>
    <w:rsid w:val="00AD6CC7"/>
    <w:rsid w:val="00AE0121"/>
    <w:rsid w:val="00AE7B6F"/>
    <w:rsid w:val="00AE7E00"/>
    <w:rsid w:val="00B202DC"/>
    <w:rsid w:val="00B6490E"/>
    <w:rsid w:val="00B64AAA"/>
    <w:rsid w:val="00BA5226"/>
    <w:rsid w:val="00BE6018"/>
    <w:rsid w:val="00BF3A9A"/>
    <w:rsid w:val="00C33139"/>
    <w:rsid w:val="00C741F2"/>
    <w:rsid w:val="00C92883"/>
    <w:rsid w:val="00CB05A7"/>
    <w:rsid w:val="00CC470C"/>
    <w:rsid w:val="00CE1FFA"/>
    <w:rsid w:val="00CE2D6B"/>
    <w:rsid w:val="00D073B6"/>
    <w:rsid w:val="00D30985"/>
    <w:rsid w:val="00D318A3"/>
    <w:rsid w:val="00D3315F"/>
    <w:rsid w:val="00D56318"/>
    <w:rsid w:val="00DA0354"/>
    <w:rsid w:val="00DE7E40"/>
    <w:rsid w:val="00DF2E9F"/>
    <w:rsid w:val="00E333D4"/>
    <w:rsid w:val="00E350E1"/>
    <w:rsid w:val="00E4015A"/>
    <w:rsid w:val="00E40E88"/>
    <w:rsid w:val="00E95A8C"/>
    <w:rsid w:val="00E96CE5"/>
    <w:rsid w:val="00EC00A4"/>
    <w:rsid w:val="00EF4B51"/>
    <w:rsid w:val="00F023D7"/>
    <w:rsid w:val="00F14D50"/>
    <w:rsid w:val="00F1531D"/>
    <w:rsid w:val="00F807BF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533C71-E116-42E3-9E8E-5A5425C4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gitternetz">
    <w:name w:val="Tabellengitternetz"/>
    <w:basedOn w:val="NormaleTabelle"/>
    <w:rsid w:val="00A9162A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6B3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6E6B3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NAS-ZV\Software_ZV\LVROffice\P\Bausteine2009\CD2009_Logos\G_mC_LVR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\\NAS-ZV\Software_ZV\LVROffice\P\Bausteine2009\CD2009_Logos\G_LVR_Balken.pn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XP\431205_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E800-6761-468A-BAF2-3D6B47D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431205_2018.dot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2163</CharactersWithSpaces>
  <SharedDoc>false</SharedDoc>
  <HLinks>
    <vt:vector size="12" baseType="variant">
      <vt:variant>
        <vt:i4>6946931</vt:i4>
      </vt:variant>
      <vt:variant>
        <vt:i4>-1</vt:i4>
      </vt:variant>
      <vt:variant>
        <vt:i4>1026</vt:i4>
      </vt:variant>
      <vt:variant>
        <vt:i4>1</vt:i4>
      </vt:variant>
      <vt:variant>
        <vt:lpwstr>\\NAS-ZV\Software_ZV\LVROffice\P\Bausteine2009\CD2009_Logos\G_mC_LVR.png</vt:lpwstr>
      </vt:variant>
      <vt:variant>
        <vt:lpwstr/>
      </vt:variant>
      <vt:variant>
        <vt:i4>5898306</vt:i4>
      </vt:variant>
      <vt:variant>
        <vt:i4>-1</vt:i4>
      </vt:variant>
      <vt:variant>
        <vt:i4>1027</vt:i4>
      </vt:variant>
      <vt:variant>
        <vt:i4>1</vt:i4>
      </vt:variant>
      <vt:variant>
        <vt:lpwstr>\\NAS-ZV\Software_ZV\LVROffice\P\Bausteine2009\CD2009_Logos\G_LVR_Balken.png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Z113608</dc:creator>
  <cp:keywords/>
  <cp:lastModifiedBy>Z113608</cp:lastModifiedBy>
  <cp:revision>1</cp:revision>
  <cp:lastPrinted>2018-01-29T06:00:00Z</cp:lastPrinted>
  <dcterms:created xsi:type="dcterms:W3CDTF">2019-01-24T05:52:00Z</dcterms:created>
  <dcterms:modified xsi:type="dcterms:W3CDTF">2019-01-24T05:53:00Z</dcterms:modified>
</cp:coreProperties>
</file>