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3" w:rsidRDefault="000A1025"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z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E01HN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0A1025" w:rsidP="006E6B38">
      <w:pPr>
        <w:spacing w:line="380" w:lineRule="atLeast"/>
        <w:jc w:val="center"/>
        <w:outlineLvl w:val="0"/>
        <w:rPr>
          <w:b/>
          <w:sz w:val="28"/>
          <w:szCs w:val="28"/>
        </w:rPr>
      </w:pPr>
      <w:r>
        <w:rPr>
          <w:noProof/>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4"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3"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AS-ZV\Software_ZV\LVROffice\P\Bausteine2009\CD2009_Logos\G_mC_LVR.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5256EB">
        <w:rPr>
          <w:b/>
          <w:sz w:val="24"/>
          <w:szCs w:val="24"/>
        </w:rPr>
        <w:t>20</w:t>
      </w:r>
      <w:r w:rsidR="00B90728">
        <w:rPr>
          <w:b/>
          <w:sz w:val="24"/>
          <w:szCs w:val="24"/>
        </w:rPr>
        <w:t>/</w:t>
      </w:r>
      <w:r w:rsidR="008D0A24">
        <w:rPr>
          <w:b/>
          <w:sz w:val="24"/>
          <w:szCs w:val="24"/>
        </w:rPr>
        <w:t>20</w:t>
      </w:r>
      <w:r w:rsidR="00400FFF">
        <w:rPr>
          <w:b/>
          <w:sz w:val="24"/>
          <w:szCs w:val="24"/>
        </w:rPr>
        <w:t>2</w:t>
      </w:r>
      <w:r w:rsidR="005256EB">
        <w:rPr>
          <w:b/>
          <w:sz w:val="24"/>
          <w:szCs w:val="24"/>
        </w:rPr>
        <w:t>1</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52171">
            <w:pPr>
              <w:spacing w:line="240" w:lineRule="exact"/>
              <w:rPr>
                <w:szCs w:val="18"/>
              </w:rPr>
            </w:pPr>
            <w:r w:rsidRPr="00552171">
              <w:rPr>
                <w:szCs w:val="18"/>
              </w:rPr>
              <w:t>Träger des FÖJs ist der Landschaftsverband Rheinland. Der LVR ist der kommunale Dienstleister der  1</w:t>
            </w:r>
            <w:r w:rsidR="008746BD" w:rsidRPr="00552171">
              <w:rPr>
                <w:szCs w:val="18"/>
              </w:rPr>
              <w:t>3</w:t>
            </w:r>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0" w:name="Text1"/>
            <w:r w:rsidRPr="00552171">
              <w:rPr>
                <w:szCs w:val="18"/>
              </w:rPr>
              <w:instrText xml:space="preserve"> FORMTEXT </w:instrText>
            </w:r>
            <w:r w:rsidRPr="00552171">
              <w:rPr>
                <w:szCs w:val="18"/>
              </w:rPr>
            </w:r>
            <w:r w:rsidRPr="00552171">
              <w:rPr>
                <w:szCs w:val="18"/>
              </w:rPr>
              <w:fldChar w:fldCharType="separate"/>
            </w:r>
            <w:bookmarkStart w:id="1" w:name="_GoBack"/>
            <w:r w:rsidR="00EC00A4">
              <w:rPr>
                <w:szCs w:val="18"/>
              </w:rPr>
              <w:t> </w:t>
            </w:r>
            <w:r w:rsidR="00EC00A4">
              <w:rPr>
                <w:szCs w:val="18"/>
              </w:rPr>
              <w:t> </w:t>
            </w:r>
            <w:r w:rsidR="00EC00A4">
              <w:rPr>
                <w:szCs w:val="18"/>
              </w:rPr>
              <w:t> </w:t>
            </w:r>
            <w:r w:rsidR="00EC00A4">
              <w:rPr>
                <w:szCs w:val="18"/>
              </w:rPr>
              <w:t> </w:t>
            </w:r>
            <w:r w:rsidR="00EC00A4">
              <w:rPr>
                <w:szCs w:val="18"/>
              </w:rPr>
              <w:t> </w:t>
            </w:r>
            <w:bookmarkEnd w:id="1"/>
            <w:r w:rsidRPr="00552171">
              <w:rPr>
                <w:szCs w:val="18"/>
              </w:rPr>
              <w:fldChar w:fldCharType="end"/>
            </w:r>
            <w:bookmarkEnd w:id="0"/>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t>Frau/Herr</w:t>
            </w:r>
            <w:r w:rsidRPr="00552171">
              <w:rPr>
                <w:sz w:val="16"/>
                <w:szCs w:val="16"/>
              </w:rPr>
              <w:t xml:space="preserve"> </w:t>
            </w: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0A1025"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2"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FÖJ Logo schwarzweiß_25x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6A7AB7">
            <w:pPr>
              <w:spacing w:line="240" w:lineRule="exact"/>
              <w:rPr>
                <w:szCs w:val="18"/>
              </w:rPr>
            </w:pPr>
            <w:r>
              <w:rPr>
                <w:szCs w:val="18"/>
              </w:rPr>
              <w:t>Wir bedanken uns bei F</w:t>
            </w:r>
            <w:r w:rsidR="006E6B38" w:rsidRPr="007C46BA">
              <w:rPr>
                <w:szCs w:val="18"/>
              </w:rPr>
              <w:t>rau/Herrn</w:t>
            </w:r>
            <w:r w:rsidR="00B64AAA">
              <w:rPr>
                <w:szCs w:val="18"/>
              </w:rPr>
              <w:t xml:space="preserve">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ihr/ihm für ihren/seinen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25" w:rsidRDefault="000A1025" w:rsidP="00552171">
      <w:pPr>
        <w:spacing w:line="240" w:lineRule="auto"/>
      </w:pPr>
      <w:r>
        <w:separator/>
      </w:r>
    </w:p>
  </w:endnote>
  <w:endnote w:type="continuationSeparator" w:id="0">
    <w:p w:rsidR="000A1025" w:rsidRDefault="000A1025"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0A1025">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5256EB">
                            <w:rPr>
                              <w:sz w:val="12"/>
                            </w:rPr>
                            <w:t>3</w:t>
                          </w:r>
                          <w:r w:rsidR="00062955">
                            <w:rPr>
                              <w:sz w:val="12"/>
                            </w:rPr>
                            <w:t>.</w:t>
                          </w:r>
                          <w:r>
                            <w:rPr>
                              <w:sz w:val="12"/>
                            </w:rPr>
                            <w:t>20</w:t>
                          </w:r>
                          <w:r w:rsidR="00400FFF">
                            <w:rPr>
                              <w:sz w:val="12"/>
                            </w:rPr>
                            <w:t>2</w:t>
                          </w:r>
                          <w:r w:rsidR="005256EB">
                            <w:rPr>
                              <w:sz w:val="12"/>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5256EB">
                      <w:rPr>
                        <w:sz w:val="12"/>
                      </w:rPr>
                      <w:t>3</w:t>
                    </w:r>
                    <w:r w:rsidR="00062955">
                      <w:rPr>
                        <w:sz w:val="12"/>
                      </w:rPr>
                      <w:t>.</w:t>
                    </w:r>
                    <w:r>
                      <w:rPr>
                        <w:sz w:val="12"/>
                      </w:rPr>
                      <w:t>20</w:t>
                    </w:r>
                    <w:r w:rsidR="00400FFF">
                      <w:rPr>
                        <w:sz w:val="12"/>
                      </w:rPr>
                      <w:t>2</w:t>
                    </w:r>
                    <w:r w:rsidR="005256EB">
                      <w:rPr>
                        <w:sz w:val="12"/>
                      </w:rPr>
                      <w:t>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25" w:rsidRDefault="000A1025" w:rsidP="00552171">
      <w:pPr>
        <w:spacing w:line="240" w:lineRule="auto"/>
      </w:pPr>
      <w:r>
        <w:separator/>
      </w:r>
    </w:p>
  </w:footnote>
  <w:footnote w:type="continuationSeparator" w:id="0">
    <w:p w:rsidR="000A1025" w:rsidRDefault="000A1025"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A1025">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25"/>
    <w:rsid w:val="00017D57"/>
    <w:rsid w:val="00055D76"/>
    <w:rsid w:val="00062955"/>
    <w:rsid w:val="000634F5"/>
    <w:rsid w:val="00092524"/>
    <w:rsid w:val="00097741"/>
    <w:rsid w:val="000A1025"/>
    <w:rsid w:val="00141DDC"/>
    <w:rsid w:val="00147E39"/>
    <w:rsid w:val="00195FE2"/>
    <w:rsid w:val="001C1950"/>
    <w:rsid w:val="001C322D"/>
    <w:rsid w:val="001D03D5"/>
    <w:rsid w:val="001D0C6F"/>
    <w:rsid w:val="001E2AE5"/>
    <w:rsid w:val="00200120"/>
    <w:rsid w:val="002034FD"/>
    <w:rsid w:val="00262DDC"/>
    <w:rsid w:val="002808AC"/>
    <w:rsid w:val="00280FF4"/>
    <w:rsid w:val="002D74BE"/>
    <w:rsid w:val="002E75B7"/>
    <w:rsid w:val="0030596E"/>
    <w:rsid w:val="003240B5"/>
    <w:rsid w:val="003761BA"/>
    <w:rsid w:val="00382FBD"/>
    <w:rsid w:val="00390523"/>
    <w:rsid w:val="003A6125"/>
    <w:rsid w:val="003A67DE"/>
    <w:rsid w:val="003B03D9"/>
    <w:rsid w:val="003B0C33"/>
    <w:rsid w:val="003E4B37"/>
    <w:rsid w:val="003F0ECC"/>
    <w:rsid w:val="00400FFF"/>
    <w:rsid w:val="004204F0"/>
    <w:rsid w:val="00420BAB"/>
    <w:rsid w:val="00424B53"/>
    <w:rsid w:val="00427556"/>
    <w:rsid w:val="00494ED8"/>
    <w:rsid w:val="004A7D9E"/>
    <w:rsid w:val="004F0CBD"/>
    <w:rsid w:val="004F7166"/>
    <w:rsid w:val="00503CF5"/>
    <w:rsid w:val="00511CB9"/>
    <w:rsid w:val="0051582C"/>
    <w:rsid w:val="005256EB"/>
    <w:rsid w:val="00535F27"/>
    <w:rsid w:val="00552171"/>
    <w:rsid w:val="00573EF7"/>
    <w:rsid w:val="005C3743"/>
    <w:rsid w:val="006153F0"/>
    <w:rsid w:val="00621ED3"/>
    <w:rsid w:val="0065518C"/>
    <w:rsid w:val="0069645B"/>
    <w:rsid w:val="006A7AB7"/>
    <w:rsid w:val="006E6B38"/>
    <w:rsid w:val="006F379F"/>
    <w:rsid w:val="0071098B"/>
    <w:rsid w:val="0071491F"/>
    <w:rsid w:val="0072047E"/>
    <w:rsid w:val="00730A33"/>
    <w:rsid w:val="00741D6A"/>
    <w:rsid w:val="00765AE7"/>
    <w:rsid w:val="00771CE3"/>
    <w:rsid w:val="007A5ED8"/>
    <w:rsid w:val="007C46BA"/>
    <w:rsid w:val="007D1BBF"/>
    <w:rsid w:val="007D22E6"/>
    <w:rsid w:val="007D51E1"/>
    <w:rsid w:val="007E1CF8"/>
    <w:rsid w:val="00817399"/>
    <w:rsid w:val="0081752E"/>
    <w:rsid w:val="008512CD"/>
    <w:rsid w:val="00857A22"/>
    <w:rsid w:val="008669F7"/>
    <w:rsid w:val="008746BD"/>
    <w:rsid w:val="00876D1B"/>
    <w:rsid w:val="00885E34"/>
    <w:rsid w:val="008C4948"/>
    <w:rsid w:val="008D0A24"/>
    <w:rsid w:val="008D492B"/>
    <w:rsid w:val="009057EE"/>
    <w:rsid w:val="00920C7E"/>
    <w:rsid w:val="0092709F"/>
    <w:rsid w:val="009308A8"/>
    <w:rsid w:val="00955BBA"/>
    <w:rsid w:val="00985D60"/>
    <w:rsid w:val="00997A16"/>
    <w:rsid w:val="009C4BFE"/>
    <w:rsid w:val="009F15CF"/>
    <w:rsid w:val="00A035AC"/>
    <w:rsid w:val="00A0757B"/>
    <w:rsid w:val="00A1493D"/>
    <w:rsid w:val="00A453D3"/>
    <w:rsid w:val="00A5072C"/>
    <w:rsid w:val="00A550B1"/>
    <w:rsid w:val="00A613FF"/>
    <w:rsid w:val="00A7409E"/>
    <w:rsid w:val="00A90C4D"/>
    <w:rsid w:val="00A9162A"/>
    <w:rsid w:val="00AB6A5D"/>
    <w:rsid w:val="00AC089C"/>
    <w:rsid w:val="00AC7365"/>
    <w:rsid w:val="00AD6CC7"/>
    <w:rsid w:val="00AE0121"/>
    <w:rsid w:val="00AE7B6F"/>
    <w:rsid w:val="00AE7E00"/>
    <w:rsid w:val="00B202DC"/>
    <w:rsid w:val="00B6490E"/>
    <w:rsid w:val="00B64AAA"/>
    <w:rsid w:val="00B90728"/>
    <w:rsid w:val="00BA5226"/>
    <w:rsid w:val="00BE6018"/>
    <w:rsid w:val="00BF3A9A"/>
    <w:rsid w:val="00C33139"/>
    <w:rsid w:val="00C741F2"/>
    <w:rsid w:val="00C92883"/>
    <w:rsid w:val="00CB05A7"/>
    <w:rsid w:val="00CC470C"/>
    <w:rsid w:val="00CE1FFA"/>
    <w:rsid w:val="00CE2D6B"/>
    <w:rsid w:val="00D073B6"/>
    <w:rsid w:val="00D30985"/>
    <w:rsid w:val="00D318A3"/>
    <w:rsid w:val="00D3315F"/>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807BF"/>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60B85E-DFF9-4D96-948F-13E8704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XP\4312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7042-778B-4DD0-8E1B-114BAE2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431205.dot</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2159</CharactersWithSpaces>
  <SharedDoc>false</SharedDoc>
  <HLinks>
    <vt:vector size="12" baseType="variant">
      <vt:variant>
        <vt:i4>6946931</vt:i4>
      </vt:variant>
      <vt:variant>
        <vt:i4>-1</vt:i4>
      </vt:variant>
      <vt:variant>
        <vt:i4>1027</vt:i4>
      </vt:variant>
      <vt:variant>
        <vt:i4>1</vt:i4>
      </vt:variant>
      <vt:variant>
        <vt:lpwstr>\\NAS-ZV\Software_ZV\LVROffice\P\Bausteine2009\CD2009_Logos\G_mC_LVR.png</vt:lpwstr>
      </vt:variant>
      <vt:variant>
        <vt:lpwstr/>
      </vt:variant>
      <vt:variant>
        <vt:i4>5898306</vt:i4>
      </vt:variant>
      <vt:variant>
        <vt:i4>-1</vt:i4>
      </vt:variant>
      <vt:variant>
        <vt:i4>1028</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Ritzdorf, Martina</dc:creator>
  <cp:keywords/>
  <cp:lastModifiedBy>Ritzdorf, Martina</cp:lastModifiedBy>
  <cp:revision>1</cp:revision>
  <cp:lastPrinted>2018-01-29T06:00:00Z</cp:lastPrinted>
  <dcterms:created xsi:type="dcterms:W3CDTF">2022-02-15T05:40:00Z</dcterms:created>
  <dcterms:modified xsi:type="dcterms:W3CDTF">2022-02-15T05:40:00Z</dcterms:modified>
</cp:coreProperties>
</file>